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793"/>
      </w:tblGrid>
      <w:tr w:rsidR="005C5124" w:rsidTr="00AA7471">
        <w:tc>
          <w:tcPr>
            <w:tcW w:w="6408" w:type="dxa"/>
          </w:tcPr>
          <w:p w:rsidR="00AA7471" w:rsidRDefault="00B03D03" w:rsidP="00AA7471">
            <w:pPr>
              <w:pStyle w:val="CompanyName"/>
            </w:pPr>
            <w:r>
              <w:t xml:space="preserve">Camp Chippewa INC. 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5C5124" w:rsidP="00AA7471">
      <w:r w:rsidRPr="005C5124">
        <w:rPr>
          <w:noProof/>
        </w:rPr>
        <w:drawing>
          <wp:anchor distT="0" distB="0" distL="114300" distR="114300" simplePos="0" relativeHeight="251658240" behindDoc="1" locked="0" layoutInCell="1" allowOverlap="1" wp14:anchorId="143C648B" wp14:editId="6BE9D680">
            <wp:simplePos x="0" y="0"/>
            <wp:positionH relativeFrom="column">
              <wp:posOffset>5008832</wp:posOffset>
            </wp:positionH>
            <wp:positionV relativeFrom="paragraph">
              <wp:posOffset>-1186779</wp:posOffset>
            </wp:positionV>
            <wp:extent cx="1388853" cy="1388853"/>
            <wp:effectExtent l="0" t="0" r="1905" b="1905"/>
            <wp:wrapNone/>
            <wp:docPr id="1" name="Picture 1" descr="C:\Users\wattsj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tsj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153"/>
        <w:gridCol w:w="207"/>
        <w:gridCol w:w="540"/>
        <w:gridCol w:w="540"/>
        <w:gridCol w:w="357"/>
        <w:gridCol w:w="272"/>
        <w:gridCol w:w="628"/>
        <w:gridCol w:w="898"/>
      </w:tblGrid>
      <w:tr w:rsidR="00A35524" w:rsidRPr="002A733C" w:rsidTr="000B70C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0B70CD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9D6AEA" w:rsidRPr="002A733C" w:rsidRDefault="009D6AEA" w:rsidP="002A733C">
            <w:bookmarkStart w:id="0" w:name="_GoBack"/>
            <w:bookmarkEnd w:id="0"/>
          </w:p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97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1080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629" w:type="dxa"/>
            <w:gridSpan w:val="2"/>
            <w:vAlign w:val="center"/>
          </w:tcPr>
          <w:p w:rsidR="009D6AEA" w:rsidRPr="002A733C" w:rsidRDefault="000B70CD" w:rsidP="002A733C">
            <w:r>
              <w:t>D.O.B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0B70CD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593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709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0B70CD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97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4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95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0B70CD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5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0B70CD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B03D03" w:rsidP="002A733C">
            <w:r>
              <w:t>Own Transport?</w:t>
            </w:r>
          </w:p>
        </w:tc>
        <w:tc>
          <w:tcPr>
            <w:tcW w:w="1772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87" w:type="dxa"/>
            <w:gridSpan w:val="3"/>
            <w:vAlign w:val="center"/>
          </w:tcPr>
          <w:p w:rsidR="004C2FEE" w:rsidRPr="002A733C" w:rsidRDefault="00B03D03" w:rsidP="002A733C">
            <w:r>
              <w:t>Desired Pay (Hr)</w:t>
            </w:r>
          </w:p>
        </w:tc>
        <w:tc>
          <w:tcPr>
            <w:tcW w:w="2155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0B70CD">
        <w:trPr>
          <w:trHeight w:hRule="exact" w:val="403"/>
        </w:trPr>
        <w:tc>
          <w:tcPr>
            <w:tcW w:w="1619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1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0B70CD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6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0B70CD">
        <w:trPr>
          <w:trHeight w:hRule="exact" w:val="735"/>
        </w:trPr>
        <w:tc>
          <w:tcPr>
            <w:tcW w:w="3234" w:type="dxa"/>
            <w:gridSpan w:val="9"/>
            <w:vAlign w:val="center"/>
          </w:tcPr>
          <w:p w:rsidR="007229D0" w:rsidRDefault="007229D0" w:rsidP="00B03D03">
            <w:pPr>
              <w:spacing w:line="276" w:lineRule="auto"/>
            </w:pPr>
            <w:r>
              <w:t xml:space="preserve">Have you ever been convicted of a </w:t>
            </w:r>
            <w:r w:rsidR="00B03D03">
              <w:t xml:space="preserve">crime (misdemeanor or </w:t>
            </w:r>
            <w:r>
              <w:t>felony</w:t>
            </w:r>
            <w:r w:rsidR="00B03D03">
              <w:t>)</w:t>
            </w:r>
            <w:r>
              <w:t>?</w:t>
            </w:r>
            <w:r w:rsidR="00B03D03">
              <w:br/>
            </w:r>
            <w:r w:rsidR="00B03D03">
              <w:br/>
            </w:r>
          </w:p>
          <w:p w:rsidR="00B03D03" w:rsidRPr="002A733C" w:rsidRDefault="00B03D03" w:rsidP="002A733C"/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4" w:type="dxa"/>
            <w:gridSpan w:val="10"/>
            <w:vAlign w:val="center"/>
          </w:tcPr>
          <w:p w:rsidR="007229D0" w:rsidRPr="002A733C" w:rsidRDefault="007229D0" w:rsidP="002A733C"/>
        </w:tc>
      </w:tr>
      <w:tr w:rsidR="00B03D03" w:rsidRPr="002A733C" w:rsidTr="000B70CD">
        <w:trPr>
          <w:trHeight w:hRule="exact" w:val="708"/>
        </w:trPr>
        <w:tc>
          <w:tcPr>
            <w:tcW w:w="3234" w:type="dxa"/>
            <w:gridSpan w:val="9"/>
            <w:vAlign w:val="center"/>
          </w:tcPr>
          <w:p w:rsidR="00B03D03" w:rsidRDefault="00B03D03" w:rsidP="00B03D03">
            <w:r>
              <w:t>Are you under any charges for a crime?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B03D03" w:rsidRPr="002A733C" w:rsidRDefault="00B03D03" w:rsidP="00B03D0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3D03" w:rsidRPr="002A733C" w:rsidRDefault="00B03D03" w:rsidP="00B03D0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B03D03" w:rsidRPr="002A733C" w:rsidRDefault="00B03D03" w:rsidP="00B03D03">
            <w:r>
              <w:t>If yes, explain</w:t>
            </w:r>
          </w:p>
        </w:tc>
        <w:tc>
          <w:tcPr>
            <w:tcW w:w="4044" w:type="dxa"/>
            <w:gridSpan w:val="10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789"/>
        </w:trPr>
        <w:tc>
          <w:tcPr>
            <w:tcW w:w="3234" w:type="dxa"/>
            <w:gridSpan w:val="9"/>
            <w:vAlign w:val="center"/>
          </w:tcPr>
          <w:p w:rsidR="00B03D03" w:rsidRDefault="00B03D03" w:rsidP="00B03D03">
            <w:r>
              <w:t>Have you ever been convicted of a crime including sex related or child abuse related offences (felony or misdemeanor)?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B03D03" w:rsidRPr="002A733C" w:rsidRDefault="00B03D03" w:rsidP="00B03D0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03D03" w:rsidRPr="002A733C" w:rsidRDefault="00B03D03" w:rsidP="00B03D0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B03D03" w:rsidRPr="002A733C" w:rsidRDefault="00B03D03" w:rsidP="00B03D03">
            <w:r>
              <w:t>If yes, explain</w:t>
            </w:r>
          </w:p>
        </w:tc>
        <w:tc>
          <w:tcPr>
            <w:tcW w:w="4044" w:type="dxa"/>
            <w:gridSpan w:val="10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B03D03" w:rsidRPr="002A733C" w:rsidRDefault="00B03D03" w:rsidP="00B03D03">
            <w:pPr>
              <w:pStyle w:val="Heading1"/>
            </w:pPr>
            <w:r w:rsidRPr="002A733C">
              <w:t>Education</w:t>
            </w:r>
          </w:p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B03D03" w:rsidRPr="002A733C" w:rsidRDefault="00B03D03" w:rsidP="00B03D03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B03D03" w:rsidRPr="002A733C" w:rsidRDefault="00B03D03" w:rsidP="00B03D03"/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Address</w:t>
            </w:r>
          </w:p>
        </w:tc>
        <w:tc>
          <w:tcPr>
            <w:tcW w:w="5214" w:type="dxa"/>
            <w:gridSpan w:val="14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B03D03" w:rsidRPr="002A733C" w:rsidRDefault="00B03D03" w:rsidP="00B03D03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B03D03" w:rsidRPr="002A733C" w:rsidRDefault="00B03D03" w:rsidP="00B03D03"/>
        </w:tc>
        <w:tc>
          <w:tcPr>
            <w:tcW w:w="430" w:type="dxa"/>
            <w:gridSpan w:val="2"/>
            <w:vAlign w:val="center"/>
          </w:tcPr>
          <w:p w:rsidR="00B03D03" w:rsidRPr="002A733C" w:rsidRDefault="00B03D03" w:rsidP="00B03D03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B03D03" w:rsidRPr="002A733C" w:rsidRDefault="00B03D03" w:rsidP="00B03D03"/>
        </w:tc>
        <w:tc>
          <w:tcPr>
            <w:tcW w:w="1524" w:type="dxa"/>
            <w:gridSpan w:val="3"/>
            <w:vAlign w:val="center"/>
          </w:tcPr>
          <w:p w:rsidR="00B03D03" w:rsidRPr="002A733C" w:rsidRDefault="00B03D03" w:rsidP="00B03D03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B03D03" w:rsidRPr="002A733C" w:rsidRDefault="00B03D03" w:rsidP="00B03D0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03D03" w:rsidRPr="002A733C" w:rsidRDefault="00B03D03" w:rsidP="00B03D03">
            <w:r w:rsidRPr="002A733C">
              <w:t>Degree</w:t>
            </w:r>
          </w:p>
        </w:tc>
        <w:tc>
          <w:tcPr>
            <w:tcW w:w="3595" w:type="dxa"/>
            <w:gridSpan w:val="8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B03D03" w:rsidRPr="002A733C" w:rsidRDefault="00B03D03" w:rsidP="00B03D03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B03D03" w:rsidRPr="002A733C" w:rsidRDefault="00B03D03" w:rsidP="00B03D03"/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Address</w:t>
            </w:r>
          </w:p>
        </w:tc>
        <w:tc>
          <w:tcPr>
            <w:tcW w:w="5214" w:type="dxa"/>
            <w:gridSpan w:val="14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B03D03" w:rsidRPr="002A733C" w:rsidRDefault="00B03D03" w:rsidP="00B03D03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B03D03" w:rsidRPr="002A733C" w:rsidRDefault="00B03D03" w:rsidP="00B03D03"/>
        </w:tc>
        <w:tc>
          <w:tcPr>
            <w:tcW w:w="430" w:type="dxa"/>
            <w:gridSpan w:val="2"/>
            <w:vAlign w:val="center"/>
          </w:tcPr>
          <w:p w:rsidR="00B03D03" w:rsidRPr="002A733C" w:rsidRDefault="00B03D03" w:rsidP="00B03D03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B03D03" w:rsidRPr="002A733C" w:rsidRDefault="00B03D03" w:rsidP="00B03D03"/>
        </w:tc>
        <w:tc>
          <w:tcPr>
            <w:tcW w:w="1524" w:type="dxa"/>
            <w:gridSpan w:val="3"/>
            <w:vAlign w:val="center"/>
          </w:tcPr>
          <w:p w:rsidR="00B03D03" w:rsidRPr="002A733C" w:rsidRDefault="00B03D03" w:rsidP="00B03D03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B03D03" w:rsidRPr="002A733C" w:rsidRDefault="00B03D03" w:rsidP="00B03D0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03D03" w:rsidRPr="002A733C" w:rsidRDefault="00B03D03" w:rsidP="00B03D03">
            <w:r w:rsidRPr="002A733C">
              <w:t>Degree</w:t>
            </w:r>
          </w:p>
        </w:tc>
        <w:tc>
          <w:tcPr>
            <w:tcW w:w="3595" w:type="dxa"/>
            <w:gridSpan w:val="8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B03D03" w:rsidRPr="002A733C" w:rsidRDefault="00B03D03" w:rsidP="00B03D03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B03D03" w:rsidRPr="002A733C" w:rsidRDefault="00B03D03" w:rsidP="00B03D03"/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Address</w:t>
            </w:r>
          </w:p>
        </w:tc>
        <w:tc>
          <w:tcPr>
            <w:tcW w:w="5214" w:type="dxa"/>
            <w:gridSpan w:val="14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B03D03" w:rsidRPr="002A733C" w:rsidRDefault="00B03D03" w:rsidP="00B03D03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B03D03" w:rsidRPr="002A733C" w:rsidRDefault="00B03D03" w:rsidP="00B03D03"/>
        </w:tc>
        <w:tc>
          <w:tcPr>
            <w:tcW w:w="430" w:type="dxa"/>
            <w:gridSpan w:val="2"/>
            <w:vAlign w:val="center"/>
          </w:tcPr>
          <w:p w:rsidR="00B03D03" w:rsidRPr="002A733C" w:rsidRDefault="00B03D03" w:rsidP="00B03D03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B03D03" w:rsidRPr="002A733C" w:rsidRDefault="00B03D03" w:rsidP="00B03D03"/>
        </w:tc>
        <w:tc>
          <w:tcPr>
            <w:tcW w:w="1524" w:type="dxa"/>
            <w:gridSpan w:val="3"/>
            <w:vAlign w:val="center"/>
          </w:tcPr>
          <w:p w:rsidR="00B03D03" w:rsidRPr="002A733C" w:rsidRDefault="00B03D03" w:rsidP="00B03D03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B03D03" w:rsidRPr="002A733C" w:rsidRDefault="00B03D03" w:rsidP="00B03D03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B03D03" w:rsidRPr="002A733C" w:rsidRDefault="00B03D03" w:rsidP="00B03D0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03D03" w:rsidRPr="002A733C" w:rsidRDefault="00B03D03" w:rsidP="00B03D03">
            <w:r w:rsidRPr="002A733C">
              <w:t>Degree</w:t>
            </w:r>
          </w:p>
        </w:tc>
        <w:tc>
          <w:tcPr>
            <w:tcW w:w="3595" w:type="dxa"/>
            <w:gridSpan w:val="8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B03D03" w:rsidRPr="002A733C" w:rsidRDefault="00B03D03" w:rsidP="00B03D03">
            <w:pPr>
              <w:pStyle w:val="Heading1"/>
            </w:pPr>
            <w:r w:rsidRPr="002A733C">
              <w:t>References</w:t>
            </w:r>
          </w:p>
        </w:tc>
      </w:tr>
      <w:tr w:rsidR="00B03D03" w:rsidRPr="002A733C" w:rsidTr="000B70CD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B03D03" w:rsidRPr="002A733C" w:rsidRDefault="00B03D03" w:rsidP="00B03D03">
            <w:pPr>
              <w:pStyle w:val="Italics"/>
            </w:pPr>
            <w:r w:rsidRPr="002A733C">
              <w:t>Please list t</w:t>
            </w:r>
            <w:r w:rsidR="00BA404F">
              <w:t xml:space="preserve">wo </w:t>
            </w:r>
            <w:r w:rsidRPr="002A733C">
              <w:t>professional references</w:t>
            </w:r>
            <w:r>
              <w:t>.</w:t>
            </w:r>
          </w:p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B03D03" w:rsidRPr="002A733C" w:rsidRDefault="00B03D03" w:rsidP="00B03D03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B03D03" w:rsidRPr="002A733C" w:rsidRDefault="00B03D03" w:rsidP="00B03D03"/>
        </w:tc>
        <w:tc>
          <w:tcPr>
            <w:tcW w:w="1100" w:type="dxa"/>
            <w:gridSpan w:val="5"/>
            <w:vAlign w:val="center"/>
          </w:tcPr>
          <w:p w:rsidR="00B03D03" w:rsidRPr="002A733C" w:rsidRDefault="00B03D03" w:rsidP="00B03D03">
            <w:r w:rsidRPr="002A733C">
              <w:t>Relationship</w:t>
            </w:r>
          </w:p>
        </w:tc>
        <w:tc>
          <w:tcPr>
            <w:tcW w:w="3595" w:type="dxa"/>
            <w:gridSpan w:val="8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>
            <w:r w:rsidRPr="002A733C">
              <w:t>Company</w:t>
            </w:r>
          </w:p>
        </w:tc>
        <w:tc>
          <w:tcPr>
            <w:tcW w:w="4294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/>
        </w:tc>
        <w:tc>
          <w:tcPr>
            <w:tcW w:w="67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>
            <w:r w:rsidRPr="002A733C">
              <w:t>Phone</w:t>
            </w:r>
          </w:p>
        </w:tc>
        <w:tc>
          <w:tcPr>
            <w:tcW w:w="4019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tcBorders>
              <w:bottom w:val="single" w:sz="8" w:space="0" w:color="C0C0C0"/>
            </w:tcBorders>
            <w:vAlign w:val="center"/>
          </w:tcPr>
          <w:p w:rsidR="00B03D03" w:rsidRPr="002A733C" w:rsidRDefault="00B03D03" w:rsidP="00B03D03">
            <w:r w:rsidRPr="002A733C">
              <w:t>Address</w:t>
            </w:r>
          </w:p>
        </w:tc>
        <w:tc>
          <w:tcPr>
            <w:tcW w:w="8989" w:type="dxa"/>
            <w:gridSpan w:val="24"/>
            <w:tcBorders>
              <w:bottom w:val="single" w:sz="8" w:space="0" w:color="C0C0C0"/>
            </w:tcBorders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tcBorders>
              <w:top w:val="single" w:sz="8" w:space="0" w:color="C0C0C0"/>
            </w:tcBorders>
            <w:vAlign w:val="center"/>
          </w:tcPr>
          <w:p w:rsidR="00B03D03" w:rsidRPr="002A733C" w:rsidRDefault="00B03D03" w:rsidP="00B03D03">
            <w:r w:rsidRPr="002A733C">
              <w:t>Full Name</w:t>
            </w:r>
          </w:p>
        </w:tc>
        <w:tc>
          <w:tcPr>
            <w:tcW w:w="4294" w:type="dxa"/>
            <w:gridSpan w:val="11"/>
            <w:tcBorders>
              <w:top w:val="single" w:sz="8" w:space="0" w:color="C0C0C0"/>
            </w:tcBorders>
            <w:vAlign w:val="center"/>
          </w:tcPr>
          <w:p w:rsidR="00B03D03" w:rsidRPr="002A733C" w:rsidRDefault="00B03D03" w:rsidP="00B03D03"/>
        </w:tc>
        <w:tc>
          <w:tcPr>
            <w:tcW w:w="1100" w:type="dxa"/>
            <w:gridSpan w:val="5"/>
            <w:tcBorders>
              <w:top w:val="single" w:sz="8" w:space="0" w:color="C0C0C0"/>
            </w:tcBorders>
            <w:vAlign w:val="center"/>
          </w:tcPr>
          <w:p w:rsidR="00B03D03" w:rsidRPr="002A733C" w:rsidRDefault="00B03D03" w:rsidP="00B03D03">
            <w:r w:rsidRPr="002A733C">
              <w:t>Relationship</w:t>
            </w:r>
          </w:p>
        </w:tc>
        <w:tc>
          <w:tcPr>
            <w:tcW w:w="3595" w:type="dxa"/>
            <w:gridSpan w:val="8"/>
            <w:tcBorders>
              <w:top w:val="single" w:sz="8" w:space="0" w:color="C0C0C0"/>
            </w:tcBorders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B03D03" w:rsidRPr="002A733C" w:rsidRDefault="00B03D03" w:rsidP="00B03D03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B03D03" w:rsidRPr="002A733C" w:rsidRDefault="00B03D03" w:rsidP="00B03D03"/>
        </w:tc>
        <w:tc>
          <w:tcPr>
            <w:tcW w:w="676" w:type="dxa"/>
            <w:gridSpan w:val="4"/>
            <w:vAlign w:val="center"/>
          </w:tcPr>
          <w:p w:rsidR="00B03D03" w:rsidRPr="002A733C" w:rsidRDefault="00B03D03" w:rsidP="00B03D03">
            <w:r w:rsidRPr="002A733C">
              <w:t>Phone</w:t>
            </w:r>
          </w:p>
        </w:tc>
        <w:tc>
          <w:tcPr>
            <w:tcW w:w="4019" w:type="dxa"/>
            <w:gridSpan w:val="9"/>
            <w:vAlign w:val="center"/>
          </w:tcPr>
          <w:p w:rsidR="00B03D03" w:rsidRPr="002A733C" w:rsidRDefault="00B03D03" w:rsidP="00B03D03"/>
        </w:tc>
      </w:tr>
      <w:tr w:rsidR="00B03D03" w:rsidRPr="002A733C" w:rsidTr="000B70CD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B03D03" w:rsidRPr="002A733C" w:rsidRDefault="00B03D03" w:rsidP="00B03D03">
            <w:r w:rsidRPr="002A733C">
              <w:t>Address</w:t>
            </w:r>
          </w:p>
        </w:tc>
        <w:tc>
          <w:tcPr>
            <w:tcW w:w="8989" w:type="dxa"/>
            <w:gridSpan w:val="24"/>
            <w:vAlign w:val="center"/>
          </w:tcPr>
          <w:p w:rsidR="00B03D03" w:rsidRPr="002A733C" w:rsidRDefault="00B03D03" w:rsidP="00B03D03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BA404F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8D40FF" w:rsidRPr="002A733C" w:rsidTr="00BA404F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BA404F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8" w:space="0" w:color="C0C0C0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8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8" w:space="0" w:color="C0C0C0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8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BA404F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BA404F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8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8" w:space="0" w:color="C0C0C0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BA404F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8" w:space="0" w:color="C0C0C0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top w:val="single" w:sz="8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8" w:space="0" w:color="C0C0C0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8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5124">
              <w:rPr>
                <w:rStyle w:val="CheckBoxChar"/>
              </w:rPr>
            </w:r>
            <w:r w:rsidR="005C51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3"/>
    <w:rsid w:val="000071F7"/>
    <w:rsid w:val="000134FA"/>
    <w:rsid w:val="0002798A"/>
    <w:rsid w:val="00057578"/>
    <w:rsid w:val="00063EEE"/>
    <w:rsid w:val="00083002"/>
    <w:rsid w:val="00087B85"/>
    <w:rsid w:val="000A01F1"/>
    <w:rsid w:val="000B70CD"/>
    <w:rsid w:val="000C1163"/>
    <w:rsid w:val="000D2539"/>
    <w:rsid w:val="000F2DF4"/>
    <w:rsid w:val="000F6783"/>
    <w:rsid w:val="00101CD9"/>
    <w:rsid w:val="001059A0"/>
    <w:rsid w:val="00120C95"/>
    <w:rsid w:val="0013657A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C5124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03D03"/>
    <w:rsid w:val="00B11811"/>
    <w:rsid w:val="00B311E1"/>
    <w:rsid w:val="00B4735C"/>
    <w:rsid w:val="00B90EC2"/>
    <w:rsid w:val="00BA268F"/>
    <w:rsid w:val="00BA404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01D2"/>
    <w:rsid w:val="00E87396"/>
    <w:rsid w:val="00EB478A"/>
    <w:rsid w:val="00EC42A3"/>
    <w:rsid w:val="00F02A61"/>
    <w:rsid w:val="00F264EB"/>
    <w:rsid w:val="00F65C66"/>
    <w:rsid w:val="00F83033"/>
    <w:rsid w:val="00F966AA"/>
    <w:rsid w:val="00FB538F"/>
    <w:rsid w:val="00FC0D69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036A73-584A-4C4B-8C41-1E256F1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fix%20Repai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82B3D-64DD-4FE9-9FA5-FCE391BE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Compufix Repair</dc:creator>
  <cp:keywords/>
  <cp:lastModifiedBy>Watts, James L.</cp:lastModifiedBy>
  <cp:revision>2</cp:revision>
  <cp:lastPrinted>2004-02-13T23:45:00Z</cp:lastPrinted>
  <dcterms:created xsi:type="dcterms:W3CDTF">2018-01-25T18:47:00Z</dcterms:created>
  <dcterms:modified xsi:type="dcterms:W3CDTF">2018-01-25T18:47:00Z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